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624E8" w14:textId="03D73F17" w:rsidR="006C729B" w:rsidRPr="00194963" w:rsidRDefault="002C7135" w:rsidP="00F6482E">
      <w:pPr>
        <w:pStyle w:val="Heading1"/>
        <w:numPr>
          <w:ilvl w:val="0"/>
          <w:numId w:val="0"/>
        </w:numPr>
        <w:rPr>
          <w:b/>
          <w:bCs w:val="0"/>
        </w:rPr>
      </w:pPr>
      <w:r>
        <w:rPr>
          <w:b/>
          <w:bCs w:val="0"/>
        </w:rPr>
        <w:t xml:space="preserve">NATIONAL 5 PAPER 1 </w:t>
      </w:r>
      <w:r w:rsidRPr="00194963">
        <w:rPr>
          <w:b/>
          <w:bCs w:val="0"/>
        </w:rPr>
        <w:t xml:space="preserve">FORMULAE </w:t>
      </w:r>
      <w:r w:rsidR="00F6482E" w:rsidRPr="00194963">
        <w:rPr>
          <w:b/>
          <w:bCs w:val="0"/>
        </w:rPr>
        <w:t>LIST</w:t>
      </w:r>
    </w:p>
    <w:p w14:paraId="51B3BA03" w14:textId="12386D91" w:rsidR="00586732" w:rsidRDefault="00586732" w:rsidP="00F2045D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5242"/>
        <w:gridCol w:w="5242"/>
      </w:tblGrid>
      <w:tr w:rsidR="00586732" w14:paraId="6F245B02" w14:textId="77777777" w:rsidTr="00D22F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</w:tcPr>
          <w:p w14:paraId="52A3BEE1" w14:textId="79A5849A" w:rsidR="00586732" w:rsidRDefault="00F2045D" w:rsidP="009F5B80">
            <w:r>
              <w:t>Formula</w:t>
            </w:r>
          </w:p>
        </w:tc>
        <w:tc>
          <w:tcPr>
            <w:tcW w:w="5242" w:type="dxa"/>
          </w:tcPr>
          <w:p w14:paraId="6EDEA9C8" w14:textId="08193915" w:rsidR="00586732" w:rsidRDefault="00F2045D" w:rsidP="009F5B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Equation</w:t>
            </w:r>
          </w:p>
        </w:tc>
      </w:tr>
      <w:tr w:rsidR="00586732" w14:paraId="088052F5" w14:textId="77777777" w:rsidTr="00D22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</w:tcPr>
          <w:p w14:paraId="60C45795" w14:textId="4E0BC4C3" w:rsidR="00586732" w:rsidRDefault="00F2045D" w:rsidP="009F5B80">
            <w:r>
              <w:t xml:space="preserve">The roots of </w:t>
            </w:r>
          </w:p>
        </w:tc>
        <w:tc>
          <w:tcPr>
            <w:tcW w:w="5242" w:type="dxa"/>
          </w:tcPr>
          <w:p w14:paraId="6760D2B5" w14:textId="64C4BE70" w:rsidR="00586732" w:rsidRPr="008E2E0C" w:rsidRDefault="003B5EB7" w:rsidP="009F5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+c = 0</m:t>
              </m:r>
            </m:oMath>
            <w:r w:rsidR="00825791">
              <w:t xml:space="preserve"> </w:t>
            </w:r>
            <w:r w:rsidR="00825791" w:rsidRPr="001F4F6F">
              <w:rPr>
                <w:b/>
                <w:bCs/>
              </w:rPr>
              <w:t>are</w:t>
            </w:r>
            <w:r w:rsidR="00825791">
              <w:t xml:space="preserve"> </w:t>
            </w:r>
            <m:oMath>
              <m:r>
                <w:rPr>
                  <w:rFonts w:ascii="Cambria Math" w:hAnsi="Cambria Math" w:cs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-</m:t>
                  </m:r>
                  <m:r>
                    <w:rPr>
                      <w:rFonts w:ascii="Cambria Math" w:hAnsi="Cambria Math" w:cs="Cambria Math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±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</w:rPr>
                            <m:t>b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-4</m:t>
                      </m:r>
                      <m:r>
                        <w:rPr>
                          <w:rFonts w:ascii="Cambria Math" w:hAnsi="Cambria Math" w:cs="Cambria Math"/>
                        </w:rPr>
                        <m:t>ac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2</m:t>
                  </m:r>
                  <m:r>
                    <w:rPr>
                      <w:rFonts w:ascii="Cambria Math" w:hAnsi="Cambria Math" w:cs="Cambria Math"/>
                    </w:rPr>
                    <m:t>a</m:t>
                  </m:r>
                </m:den>
              </m:f>
            </m:oMath>
          </w:p>
        </w:tc>
      </w:tr>
      <w:tr w:rsidR="00586732" w14:paraId="2FE18723" w14:textId="77777777" w:rsidTr="00D22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</w:tcPr>
          <w:p w14:paraId="3DFB3561" w14:textId="753CAB02" w:rsidR="00586732" w:rsidRDefault="00825791" w:rsidP="009F5B80">
            <w:r>
              <w:t>Sine rule</w:t>
            </w:r>
          </w:p>
        </w:tc>
        <w:tc>
          <w:tcPr>
            <w:tcW w:w="5242" w:type="dxa"/>
          </w:tcPr>
          <w:p w14:paraId="693BA2CD" w14:textId="493123AD" w:rsidR="00586732" w:rsidRPr="00375455" w:rsidRDefault="003B5EB7" w:rsidP="009F5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func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b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</m:func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</m:func>
                  </m:den>
                </m:f>
              </m:oMath>
            </m:oMathPara>
          </w:p>
        </w:tc>
      </w:tr>
      <w:tr w:rsidR="00586732" w14:paraId="04DB01D5" w14:textId="77777777" w:rsidTr="00D22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</w:tcPr>
          <w:p w14:paraId="7A0A1C6F" w14:textId="0E204A1F" w:rsidR="00586732" w:rsidRDefault="00E05E0D" w:rsidP="009F5B80">
            <w:r>
              <w:t>Cosine rule</w:t>
            </w:r>
          </w:p>
        </w:tc>
        <w:tc>
          <w:tcPr>
            <w:tcW w:w="5242" w:type="dxa"/>
          </w:tcPr>
          <w:p w14:paraId="70F1BC8B" w14:textId="18DB9800" w:rsidR="00586732" w:rsidRPr="00D03FD8" w:rsidRDefault="003B5EB7" w:rsidP="009F5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- 2bc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func>
            </m:oMath>
            <w:r w:rsidR="00D03FD8">
              <w:t xml:space="preserve"> </w:t>
            </w:r>
            <w:r w:rsidR="00D03FD8" w:rsidRPr="00D03FD8">
              <w:rPr>
                <w:b/>
                <w:bCs/>
              </w:rPr>
              <w:t>or</w:t>
            </w:r>
            <w:r w:rsidR="00D03FD8">
              <w:rPr>
                <w:b/>
                <w:bCs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func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2bc</m:t>
                  </m:r>
                </m:den>
              </m:f>
            </m:oMath>
          </w:p>
        </w:tc>
      </w:tr>
      <w:tr w:rsidR="00586732" w14:paraId="16FF0D73" w14:textId="77777777" w:rsidTr="00D22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</w:tcPr>
          <w:p w14:paraId="60E1FA0E" w14:textId="7B9F45C6" w:rsidR="00586732" w:rsidRDefault="000B38BF" w:rsidP="009F5B80">
            <w:r>
              <w:t>Area of a triangle</w:t>
            </w:r>
          </w:p>
        </w:tc>
        <w:tc>
          <w:tcPr>
            <w:tcW w:w="5242" w:type="dxa"/>
          </w:tcPr>
          <w:p w14:paraId="5842D555" w14:textId="101A759D" w:rsidR="00586732" w:rsidRPr="000C41F0" w:rsidRDefault="00E3599D" w:rsidP="000C41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A 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a b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func>
              </m:oMath>
            </m:oMathPara>
          </w:p>
        </w:tc>
      </w:tr>
      <w:tr w:rsidR="003F1ABE" w14:paraId="52821120" w14:textId="77777777" w:rsidTr="00D22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</w:tcPr>
          <w:p w14:paraId="517BF1A4" w14:textId="74EC2A56" w:rsidR="003F1ABE" w:rsidRDefault="003F1ABE" w:rsidP="009F5B80">
            <w:r>
              <w:t>Volume of a sphere</w:t>
            </w:r>
          </w:p>
        </w:tc>
        <w:tc>
          <w:tcPr>
            <w:tcW w:w="5242" w:type="dxa"/>
          </w:tcPr>
          <w:p w14:paraId="6E4D1AAC" w14:textId="77777777" w:rsidR="009440A6" w:rsidRPr="000C41F0" w:rsidRDefault="009440A6" w:rsidP="000C41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  <w:p w14:paraId="1AF20A4E" w14:textId="77777777" w:rsidR="003F1ABE" w:rsidRDefault="003F1ABE" w:rsidP="000C41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1ABE" w14:paraId="760CD546" w14:textId="77777777" w:rsidTr="00D22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</w:tcPr>
          <w:p w14:paraId="396BACE8" w14:textId="29A9A154" w:rsidR="003F1ABE" w:rsidRDefault="003F1ABE" w:rsidP="009F5B80">
            <w:r>
              <w:t>Volume of a cone</w:t>
            </w:r>
          </w:p>
        </w:tc>
        <w:tc>
          <w:tcPr>
            <w:tcW w:w="5242" w:type="dxa"/>
          </w:tcPr>
          <w:p w14:paraId="1289AE24" w14:textId="58595DE8" w:rsidR="009440A6" w:rsidRPr="000C41F0" w:rsidRDefault="009440A6" w:rsidP="000C41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h</m:t>
                </m:r>
              </m:oMath>
            </m:oMathPara>
          </w:p>
          <w:p w14:paraId="72D52582" w14:textId="77777777" w:rsidR="003F1ABE" w:rsidRDefault="003F1ABE" w:rsidP="000C41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1ABE" w14:paraId="7B4DBE2B" w14:textId="77777777" w:rsidTr="00D22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</w:tcPr>
          <w:p w14:paraId="1F002547" w14:textId="5EC55135" w:rsidR="003F1ABE" w:rsidRDefault="003F1ABE" w:rsidP="009F5B80">
            <w:r>
              <w:t>Volume of a pyramid</w:t>
            </w:r>
          </w:p>
        </w:tc>
        <w:tc>
          <w:tcPr>
            <w:tcW w:w="5242" w:type="dxa"/>
          </w:tcPr>
          <w:p w14:paraId="23C4D735" w14:textId="4DB94E45" w:rsidR="00BC561C" w:rsidRPr="000C41F0" w:rsidRDefault="00BC561C" w:rsidP="000C41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Ah</m:t>
                </m:r>
              </m:oMath>
            </m:oMathPara>
          </w:p>
          <w:p w14:paraId="63A2E590" w14:textId="77777777" w:rsidR="003F1ABE" w:rsidRDefault="003F1ABE" w:rsidP="000C41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1ABE" w14:paraId="265434B4" w14:textId="77777777" w:rsidTr="00D22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</w:tcPr>
          <w:p w14:paraId="106BE81E" w14:textId="259917D7" w:rsidR="003F1ABE" w:rsidRDefault="003F1ABE" w:rsidP="009F5B80">
            <w:r>
              <w:t>Standard d</w:t>
            </w:r>
            <w:r w:rsidR="004C16EB">
              <w:t>eviation</w:t>
            </w:r>
          </w:p>
        </w:tc>
        <w:tc>
          <w:tcPr>
            <w:tcW w:w="5242" w:type="dxa"/>
          </w:tcPr>
          <w:p w14:paraId="1EEE7887" w14:textId="4AEF67AA" w:rsidR="003F1ABE" w:rsidRDefault="003A5D8B" w:rsidP="000C41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s=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nary>
                              <m:naryPr>
                                <m:chr m:val="∑"/>
                                <m:limLoc m:val="undOvr"/>
                                <m:subHide m:val="1"/>
                                <m:supHide m:val="1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x - </m:t>
                                    </m:r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</m:acc>
                                  </m:e>
                                </m:d>
                              </m:e>
                            </m:nary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 - 1</m:t>
                        </m:r>
                      </m:den>
                    </m:f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</m:oMathPara>
            <w:r w:rsidR="006527C7">
              <w:t>or</w:t>
            </w:r>
          </w:p>
          <w:p w14:paraId="5D68B395" w14:textId="1E65A22F" w:rsidR="006527C7" w:rsidRPr="000C41F0" w:rsidRDefault="00257771" w:rsidP="000C41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s 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naryPr>
                          <m:sub/>
                          <m:sup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 xml:space="preserve"> -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nary>
                                          <m:naryPr>
                                            <m:chr m:val="∑"/>
                                            <m:limLoc m:val="undOvr"/>
                                            <m:subHide m:val="1"/>
                                            <m:sup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naryPr>
                                          <m:sub/>
                                          <m:sup/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</m:nary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den>
                            </m:f>
                          </m:e>
                        </m:nary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 - 1</m:t>
                        </m:r>
                      </m:den>
                    </m:f>
                  </m:e>
                </m:rad>
              </m:oMath>
            </m:oMathPara>
          </w:p>
          <w:p w14:paraId="16B484B8" w14:textId="293986A0" w:rsidR="003A5D8B" w:rsidRDefault="003A5D8B" w:rsidP="000C41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49CD75E" w14:textId="1737EC47" w:rsidR="006C729B" w:rsidRDefault="006C729B" w:rsidP="009F5B80"/>
    <w:p w14:paraId="57702926" w14:textId="04E769FB" w:rsidR="00194963" w:rsidRDefault="00194963" w:rsidP="009F5B80"/>
    <w:p w14:paraId="3CD96720" w14:textId="7B55FF27" w:rsidR="00194963" w:rsidRDefault="00194963" w:rsidP="009F5B80"/>
    <w:p w14:paraId="2D2A74C7" w14:textId="50CEC8A3" w:rsidR="00194963" w:rsidRDefault="00194963" w:rsidP="009F5B80"/>
    <w:p w14:paraId="27F406F5" w14:textId="57BBB480" w:rsidR="00194963" w:rsidRDefault="00194963" w:rsidP="009F5B80"/>
    <w:p w14:paraId="570887FD" w14:textId="7D55C78D" w:rsidR="00194963" w:rsidRDefault="00194963" w:rsidP="009F5B80"/>
    <w:sectPr w:rsidR="00194963" w:rsidSect="00DB622F">
      <w:headerReference w:type="default" r:id="rId7"/>
      <w:footerReference w:type="default" r:id="rId8"/>
      <w:pgSz w:w="11906" w:h="16838" w:code="9"/>
      <w:pgMar w:top="266" w:right="278" w:bottom="1418" w:left="1134" w:header="709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0F86B" w14:textId="77777777" w:rsidR="003B5EB7" w:rsidRDefault="003B5EB7">
      <w:r>
        <w:separator/>
      </w:r>
    </w:p>
  </w:endnote>
  <w:endnote w:type="continuationSeparator" w:id="0">
    <w:p w14:paraId="62B3A870" w14:textId="77777777" w:rsidR="003B5EB7" w:rsidRDefault="003B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10188"/>
    </w:tblGrid>
    <w:tr w:rsidR="00DB622F" w14:paraId="7543037E" w14:textId="77777777" w:rsidTr="009311DF">
      <w:trPr>
        <w:cantSplit/>
        <w:trHeight w:val="640"/>
      </w:trPr>
      <w:tc>
        <w:tcPr>
          <w:tcW w:w="10188" w:type="dxa"/>
        </w:tcPr>
        <w:p w14:paraId="7FB59C88" w14:textId="77777777" w:rsidR="00DB622F" w:rsidRDefault="00DB622F" w:rsidP="009311DF">
          <w:pPr>
            <w:pStyle w:val="Mark"/>
            <w:ind w:right="162"/>
          </w:pPr>
          <w:r>
            <w:rPr>
              <w:rStyle w:val="PageNumber"/>
              <w:i/>
              <w:iCs/>
            </w:rPr>
            <w:t xml:space="preserve">Page </w:t>
          </w:r>
          <w:r>
            <w:rPr>
              <w:rStyle w:val="PageNumber"/>
              <w:i/>
              <w:iCs/>
            </w:rPr>
            <w:fldChar w:fldCharType="begin"/>
          </w:r>
          <w:r>
            <w:rPr>
              <w:rStyle w:val="PageNumber"/>
              <w:i/>
              <w:iCs/>
            </w:rPr>
            <w:instrText xml:space="preserve"> PAGE </w:instrText>
          </w:r>
          <w:r>
            <w:rPr>
              <w:rStyle w:val="PageNumber"/>
              <w:i/>
              <w:iCs/>
            </w:rPr>
            <w:fldChar w:fldCharType="separate"/>
          </w:r>
          <w:r w:rsidR="009311DF">
            <w:rPr>
              <w:rStyle w:val="PageNumber"/>
              <w:i/>
              <w:iCs/>
              <w:noProof/>
            </w:rPr>
            <w:t>2</w:t>
          </w:r>
          <w:r>
            <w:rPr>
              <w:rStyle w:val="PageNumber"/>
              <w:i/>
              <w:iCs/>
            </w:rPr>
            <w:fldChar w:fldCharType="end"/>
          </w:r>
        </w:p>
      </w:tc>
    </w:tr>
  </w:tbl>
  <w:p w14:paraId="26E9DCCE" w14:textId="77777777" w:rsidR="001D0184" w:rsidRDefault="001D0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F3D16" w14:textId="77777777" w:rsidR="003B5EB7" w:rsidRDefault="003B5EB7">
      <w:r>
        <w:separator/>
      </w:r>
    </w:p>
  </w:footnote>
  <w:footnote w:type="continuationSeparator" w:id="0">
    <w:p w14:paraId="7E83B7E4" w14:textId="77777777" w:rsidR="003B5EB7" w:rsidRDefault="003B5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1401E" w14:textId="77777777" w:rsidR="001D0184" w:rsidRPr="00DB622F" w:rsidRDefault="00DB622F" w:rsidP="00DB622F">
    <w:pPr>
      <w:pStyle w:val="Header"/>
      <w:tabs>
        <w:tab w:val="clear" w:pos="4320"/>
        <w:tab w:val="clear" w:pos="8640"/>
        <w:tab w:val="right" w:pos="9072"/>
      </w:tabs>
      <w:ind w:right="-51"/>
      <w:rPr>
        <w:i/>
      </w:rPr>
    </w:pPr>
    <w:r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1543A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1A4D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DA9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C0E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442C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96AF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5817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E6A1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06C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782D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6903F2"/>
    <w:multiLevelType w:val="multilevel"/>
    <w:tmpl w:val="79CE3F1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abstractNum w:abstractNumId="11" w15:restartNumberingAfterBreak="0">
    <w:nsid w:val="2E983A56"/>
    <w:multiLevelType w:val="multilevel"/>
    <w:tmpl w:val="14183C1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abstractNum w:abstractNumId="12" w15:restartNumberingAfterBreak="0">
    <w:nsid w:val="6FFB3A1C"/>
    <w:multiLevelType w:val="multilevel"/>
    <w:tmpl w:val="F8E4FDD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1(%2)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3" w15:restartNumberingAfterBreak="0">
    <w:nsid w:val="74147C5C"/>
    <w:multiLevelType w:val="multilevel"/>
    <w:tmpl w:val="19EE1DF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abstractNum w:abstractNumId="14" w15:restartNumberingAfterBreak="0">
    <w:nsid w:val="7AA9096C"/>
    <w:multiLevelType w:val="multilevel"/>
    <w:tmpl w:val="E3D0599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pStyle w:val="Heading2"/>
      <w:lvlText w:val="%1(%2)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(%2)%3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5" w15:restartNumberingAfterBreak="0">
    <w:nsid w:val="7B320A6F"/>
    <w:multiLevelType w:val="multilevel"/>
    <w:tmpl w:val="829AE42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1"/>
  </w:num>
  <w:num w:numId="5">
    <w:abstractNumId w:val="15"/>
  </w:num>
  <w:num w:numId="6">
    <w:abstractNumId w:val="12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57"/>
  <w:drawingGridVertic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D2F2DC7-AEA3-4327-831E-F18AA9A96D7C}"/>
    <w:docVar w:name="dgnword-eventsink" w:val="95145136"/>
  </w:docVars>
  <w:rsids>
    <w:rsidRoot w:val="00D51601"/>
    <w:rsid w:val="00031E1A"/>
    <w:rsid w:val="000664E3"/>
    <w:rsid w:val="00095368"/>
    <w:rsid w:val="000A0CCE"/>
    <w:rsid w:val="000B38BF"/>
    <w:rsid w:val="000C1BBF"/>
    <w:rsid w:val="000C41F0"/>
    <w:rsid w:val="000C6114"/>
    <w:rsid w:val="000D1BBA"/>
    <w:rsid w:val="00145BEF"/>
    <w:rsid w:val="001512A3"/>
    <w:rsid w:val="001676A6"/>
    <w:rsid w:val="00184584"/>
    <w:rsid w:val="00194963"/>
    <w:rsid w:val="001B20DB"/>
    <w:rsid w:val="001D0184"/>
    <w:rsid w:val="001D46A0"/>
    <w:rsid w:val="001F132A"/>
    <w:rsid w:val="001F4F6F"/>
    <w:rsid w:val="00257771"/>
    <w:rsid w:val="002839A6"/>
    <w:rsid w:val="00297E85"/>
    <w:rsid w:val="002A5694"/>
    <w:rsid w:val="002C3206"/>
    <w:rsid w:val="002C7135"/>
    <w:rsid w:val="002E077C"/>
    <w:rsid w:val="00375455"/>
    <w:rsid w:val="00383543"/>
    <w:rsid w:val="003943DE"/>
    <w:rsid w:val="003968AA"/>
    <w:rsid w:val="003A240F"/>
    <w:rsid w:val="003A2AEA"/>
    <w:rsid w:val="003A5D8B"/>
    <w:rsid w:val="003B2118"/>
    <w:rsid w:val="003B49D4"/>
    <w:rsid w:val="003B5EB7"/>
    <w:rsid w:val="003F1ABE"/>
    <w:rsid w:val="0040651E"/>
    <w:rsid w:val="00407779"/>
    <w:rsid w:val="004A5B3B"/>
    <w:rsid w:val="004C16EB"/>
    <w:rsid w:val="004D1ACD"/>
    <w:rsid w:val="004D639C"/>
    <w:rsid w:val="00501D70"/>
    <w:rsid w:val="00520562"/>
    <w:rsid w:val="0052745D"/>
    <w:rsid w:val="00535350"/>
    <w:rsid w:val="00586732"/>
    <w:rsid w:val="005C6F68"/>
    <w:rsid w:val="005D1A54"/>
    <w:rsid w:val="005D78DF"/>
    <w:rsid w:val="006054C0"/>
    <w:rsid w:val="00606CE8"/>
    <w:rsid w:val="00620A7A"/>
    <w:rsid w:val="006527C7"/>
    <w:rsid w:val="0065438C"/>
    <w:rsid w:val="006700EF"/>
    <w:rsid w:val="006838BB"/>
    <w:rsid w:val="006B2E40"/>
    <w:rsid w:val="006C729B"/>
    <w:rsid w:val="006D66E9"/>
    <w:rsid w:val="006E00C3"/>
    <w:rsid w:val="00700495"/>
    <w:rsid w:val="00703C7E"/>
    <w:rsid w:val="007E447D"/>
    <w:rsid w:val="007E4C94"/>
    <w:rsid w:val="007E4E9B"/>
    <w:rsid w:val="00815E57"/>
    <w:rsid w:val="00825791"/>
    <w:rsid w:val="008A04B6"/>
    <w:rsid w:val="008D5CAE"/>
    <w:rsid w:val="008E2E0C"/>
    <w:rsid w:val="009311DF"/>
    <w:rsid w:val="009440A6"/>
    <w:rsid w:val="00964201"/>
    <w:rsid w:val="00993460"/>
    <w:rsid w:val="009A6CB6"/>
    <w:rsid w:val="009C0616"/>
    <w:rsid w:val="009C1E72"/>
    <w:rsid w:val="009F5B80"/>
    <w:rsid w:val="00A0599D"/>
    <w:rsid w:val="00A219CE"/>
    <w:rsid w:val="00A272FB"/>
    <w:rsid w:val="00A52294"/>
    <w:rsid w:val="00A55F82"/>
    <w:rsid w:val="00A853F3"/>
    <w:rsid w:val="00A902CE"/>
    <w:rsid w:val="00AA56EA"/>
    <w:rsid w:val="00AB036D"/>
    <w:rsid w:val="00AC0584"/>
    <w:rsid w:val="00B2409B"/>
    <w:rsid w:val="00B549E4"/>
    <w:rsid w:val="00B72496"/>
    <w:rsid w:val="00B8754C"/>
    <w:rsid w:val="00BC561C"/>
    <w:rsid w:val="00C47870"/>
    <w:rsid w:val="00C91849"/>
    <w:rsid w:val="00CA6717"/>
    <w:rsid w:val="00CC51FB"/>
    <w:rsid w:val="00CE66F9"/>
    <w:rsid w:val="00D03FD8"/>
    <w:rsid w:val="00D22FD9"/>
    <w:rsid w:val="00D51601"/>
    <w:rsid w:val="00D82F43"/>
    <w:rsid w:val="00D90496"/>
    <w:rsid w:val="00DA1B22"/>
    <w:rsid w:val="00DB622F"/>
    <w:rsid w:val="00DD1F1E"/>
    <w:rsid w:val="00E05E0D"/>
    <w:rsid w:val="00E3599D"/>
    <w:rsid w:val="00E8728F"/>
    <w:rsid w:val="00E90227"/>
    <w:rsid w:val="00EC5EBA"/>
    <w:rsid w:val="00EE4E44"/>
    <w:rsid w:val="00EF30C2"/>
    <w:rsid w:val="00F034C5"/>
    <w:rsid w:val="00F2045D"/>
    <w:rsid w:val="00F6482E"/>
    <w:rsid w:val="00F86E37"/>
    <w:rsid w:val="00FB4B3B"/>
    <w:rsid w:val="00FC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DAE600"/>
  <w15:docId w15:val="{B9117FBE-1192-4702-9953-72980773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036D"/>
    <w:rPr>
      <w:rFonts w:ascii="Trebuchet MS" w:hAnsi="Trebuchet MS"/>
      <w:sz w:val="22"/>
      <w:szCs w:val="24"/>
    </w:rPr>
  </w:style>
  <w:style w:type="paragraph" w:styleId="Heading1">
    <w:name w:val="heading 1"/>
    <w:basedOn w:val="Normal"/>
    <w:next w:val="BodyText1"/>
    <w:qFormat/>
    <w:rsid w:val="00407779"/>
    <w:pPr>
      <w:keepNext/>
      <w:numPr>
        <w:numId w:val="3"/>
      </w:numPr>
      <w:tabs>
        <w:tab w:val="clear" w:pos="720"/>
        <w:tab w:val="num" w:pos="567"/>
      </w:tabs>
      <w:spacing w:before="240" w:after="60"/>
      <w:ind w:left="567" w:hanging="567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1"/>
    <w:qFormat/>
    <w:rsid w:val="00407779"/>
    <w:pPr>
      <w:keepNext/>
      <w:numPr>
        <w:ilvl w:val="1"/>
        <w:numId w:val="3"/>
      </w:numPr>
      <w:tabs>
        <w:tab w:val="clear" w:pos="1800"/>
        <w:tab w:val="num" w:pos="1134"/>
      </w:tabs>
      <w:spacing w:before="240" w:after="60"/>
      <w:ind w:left="1134" w:hanging="774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BodyText1"/>
    <w:qFormat/>
    <w:rsid w:val="00407779"/>
    <w:pPr>
      <w:keepNext/>
      <w:numPr>
        <w:ilvl w:val="2"/>
        <w:numId w:val="3"/>
      </w:numPr>
      <w:tabs>
        <w:tab w:val="clear" w:pos="2520"/>
        <w:tab w:val="num" w:pos="1653"/>
      </w:tabs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E66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cs="Tahoma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Mark">
    <w:name w:val="Mark"/>
    <w:basedOn w:val="Normal"/>
    <w:rsid w:val="009F5B80"/>
    <w:pPr>
      <w:jc w:val="center"/>
    </w:pPr>
    <w:rPr>
      <w:b/>
    </w:rPr>
  </w:style>
  <w:style w:type="paragraph" w:customStyle="1" w:styleId="Pageheading">
    <w:name w:val="Page heading"/>
    <w:basedOn w:val="Normal"/>
    <w:pPr>
      <w:jc w:val="center"/>
    </w:pPr>
    <w:rPr>
      <w:b/>
    </w:rPr>
  </w:style>
  <w:style w:type="character" w:customStyle="1" w:styleId="Heading3Char">
    <w:name w:val="Heading 3 Char"/>
    <w:rPr>
      <w:rFonts w:ascii="Arial" w:hAnsi="Arial" w:cs="Arial"/>
      <w:bCs/>
      <w:sz w:val="26"/>
      <w:szCs w:val="26"/>
      <w:lang w:val="en-GB" w:eastAsia="en-GB" w:bidi="ar-SA"/>
    </w:rPr>
  </w:style>
  <w:style w:type="paragraph" w:customStyle="1" w:styleId="BodyText1">
    <w:name w:val="Body Text1"/>
    <w:basedOn w:val="Normal"/>
    <w:link w:val="bodytextChar"/>
    <w:rsid w:val="001F132A"/>
    <w:pPr>
      <w:spacing w:after="120"/>
      <w:ind w:left="573"/>
    </w:pPr>
  </w:style>
  <w:style w:type="paragraph" w:customStyle="1" w:styleId="Pageheadingleft">
    <w:name w:val="Page heading left"/>
    <w:basedOn w:val="Pageheading"/>
    <w:pPr>
      <w:jc w:val="left"/>
    </w:pPr>
  </w:style>
  <w:style w:type="character" w:customStyle="1" w:styleId="Heading1Char">
    <w:name w:val="Heading 1 Char"/>
    <w:rPr>
      <w:rFonts w:ascii="Arial" w:hAnsi="Arial" w:cs="Arial"/>
      <w:bCs/>
      <w:kern w:val="32"/>
      <w:sz w:val="24"/>
      <w:szCs w:val="32"/>
      <w:lang w:val="en-GB" w:eastAsia="en-GB" w:bidi="ar-SA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Pageheadingright">
    <w:name w:val="Page heading right"/>
    <w:basedOn w:val="Pageheading"/>
    <w:rsid w:val="002A5694"/>
    <w:pPr>
      <w:jc w:val="right"/>
    </w:pPr>
  </w:style>
  <w:style w:type="paragraph" w:customStyle="1" w:styleId="Heading1Answerline">
    <w:name w:val="Heading 1 Answer line"/>
    <w:basedOn w:val="BodyText1"/>
    <w:pPr>
      <w:pBdr>
        <w:bottom w:val="single" w:sz="6" w:space="1" w:color="auto"/>
      </w:pBdr>
    </w:pPr>
  </w:style>
  <w:style w:type="character" w:customStyle="1" w:styleId="bodytextChar">
    <w:name w:val="body text Char"/>
    <w:link w:val="BodyText1"/>
    <w:rsid w:val="001F132A"/>
    <w:rPr>
      <w:rFonts w:ascii="Trebuchet MS" w:hAnsi="Trebuchet MS"/>
      <w:sz w:val="22"/>
      <w:szCs w:val="24"/>
    </w:rPr>
  </w:style>
  <w:style w:type="table" w:styleId="TableGrid">
    <w:name w:val="Table Grid"/>
    <w:basedOn w:val="TableNormal"/>
    <w:rsid w:val="006C7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Answerline">
    <w:name w:val="Heading 2 Answer line"/>
    <w:basedOn w:val="Heading1Answerline"/>
    <w:qFormat/>
    <w:rsid w:val="00407779"/>
    <w:pPr>
      <w:ind w:left="1134"/>
    </w:pPr>
  </w:style>
  <w:style w:type="paragraph" w:customStyle="1" w:styleId="Heading3Answerline">
    <w:name w:val="Heading 3 Answer line"/>
    <w:basedOn w:val="Heading1Answerline"/>
    <w:qFormat/>
    <w:rsid w:val="006838BB"/>
    <w:pPr>
      <w:ind w:left="1560"/>
    </w:pPr>
  </w:style>
  <w:style w:type="character" w:customStyle="1" w:styleId="Heading4Char">
    <w:name w:val="Heading 4 Char"/>
    <w:basedOn w:val="DefaultParagraphFont"/>
    <w:link w:val="Heading4"/>
    <w:semiHidden/>
    <w:rsid w:val="00CE66F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Caption">
    <w:name w:val="caption"/>
    <w:basedOn w:val="Normal"/>
    <w:next w:val="Normal"/>
    <w:unhideWhenUsed/>
    <w:qFormat/>
    <w:rsid w:val="00AA56EA"/>
    <w:pPr>
      <w:spacing w:after="200"/>
    </w:pPr>
    <w:rPr>
      <w:i/>
      <w:iCs/>
      <w:color w:val="1F497D" w:themeColor="text2"/>
      <w:sz w:val="18"/>
      <w:szCs w:val="18"/>
    </w:rPr>
  </w:style>
  <w:style w:type="table" w:styleId="GridTable1Light">
    <w:name w:val="Grid Table 1 Light"/>
    <w:basedOn w:val="TableNormal"/>
    <w:uiPriority w:val="46"/>
    <w:rsid w:val="005D1A54"/>
    <w:pPr>
      <w:spacing w:before="120" w:after="12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4D1A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University%20of%20Edinburgh\OneDrive%20-%20University%20of%20Edinburgh\SQA%20Digital\Raw%20assessments%20to%20adapt\Exam%20Papers\N5%20Preli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N5 Prelim template.dotx</Template>
  <TotalTime>12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CALL Centre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Paul</dc:creator>
  <cp:lastModifiedBy>NISBET Paul</cp:lastModifiedBy>
  <cp:revision>4</cp:revision>
  <dcterms:created xsi:type="dcterms:W3CDTF">2021-01-26T17:22:00Z</dcterms:created>
  <dcterms:modified xsi:type="dcterms:W3CDTF">2021-01-26T17:23:00Z</dcterms:modified>
</cp:coreProperties>
</file>